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98" w:rsidRPr="00E722EA" w:rsidRDefault="00CD619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  <w:bookmarkStart w:id="0" w:name="_GoBack"/>
      <w:bookmarkEnd w:id="0"/>
    </w:p>
    <w:p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F3156D" w:rsidRPr="0070334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14C83" w:rsidRPr="00703344" w:rsidRDefault="00F14C83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CF215B" w:rsidRDefault="00CF215B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3A3DC6" w:rsidRDefault="00EE0794" w:rsidP="00E57C1E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935DB5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r w:rsidR="00B74BA0">
        <w:rPr>
          <w:color w:val="000000" w:themeColor="text1"/>
          <w:sz w:val="28"/>
          <w:szCs w:val="28"/>
        </w:rPr>
        <w:t>П</w:t>
      </w:r>
      <w:r w:rsidR="00FA211C">
        <w:rPr>
          <w:color w:val="000000" w:themeColor="text1"/>
          <w:sz w:val="28"/>
          <w:szCs w:val="28"/>
        </w:rPr>
        <w:t>еречня должностей</w:t>
      </w:r>
      <w:r w:rsidR="003A3DC6">
        <w:rPr>
          <w:color w:val="000000" w:themeColor="text1"/>
          <w:sz w:val="28"/>
          <w:szCs w:val="28"/>
        </w:rPr>
        <w:t xml:space="preserve"> </w:t>
      </w:r>
    </w:p>
    <w:p w:rsidR="003A3DC6" w:rsidRDefault="003A3DC6" w:rsidP="003A3DC6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федеральной государственной гражданской службы Федерального агентства воздушного транспорта</w:t>
      </w:r>
      <w:r w:rsidR="00A90A61">
        <w:rPr>
          <w:color w:val="000000" w:themeColor="text1"/>
          <w:sz w:val="28"/>
          <w:szCs w:val="28"/>
        </w:rPr>
        <w:t>,</w:t>
      </w:r>
      <w:r w:rsidR="00FA211C">
        <w:rPr>
          <w:color w:val="000000" w:themeColor="text1"/>
          <w:sz w:val="28"/>
          <w:szCs w:val="28"/>
        </w:rPr>
        <w:t xml:space="preserve"> </w:t>
      </w:r>
      <w:r w:rsidR="00A90A61" w:rsidRPr="00A90A61">
        <w:rPr>
          <w:color w:val="000000" w:themeColor="text1"/>
          <w:sz w:val="28"/>
          <w:szCs w:val="28"/>
        </w:rPr>
        <w:t>замещение которы</w:t>
      </w:r>
      <w:r w:rsidR="00A90A61">
        <w:rPr>
          <w:color w:val="000000" w:themeColor="text1"/>
          <w:sz w:val="28"/>
          <w:szCs w:val="28"/>
        </w:rPr>
        <w:t xml:space="preserve">х влечёт за собой </w:t>
      </w:r>
      <w:r w:rsidR="00475243">
        <w:rPr>
          <w:color w:val="000000" w:themeColor="text1"/>
          <w:sz w:val="28"/>
          <w:szCs w:val="28"/>
        </w:rPr>
        <w:t xml:space="preserve">запрет </w:t>
      </w:r>
      <w:r w:rsidR="00555786" w:rsidRPr="00555786">
        <w:rPr>
          <w:color w:val="000000" w:themeColor="text1"/>
          <w:sz w:val="28"/>
          <w:szCs w:val="28"/>
        </w:rPr>
        <w:t xml:space="preserve">открывать </w:t>
      </w:r>
    </w:p>
    <w:p w:rsidR="003A3DC6" w:rsidRDefault="00555786" w:rsidP="003A3DC6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555786">
        <w:rPr>
          <w:color w:val="000000" w:themeColor="text1"/>
          <w:sz w:val="28"/>
          <w:szCs w:val="28"/>
        </w:rPr>
        <w:t>и иметь счета (вклады),</w:t>
      </w:r>
      <w:r w:rsidR="003A3DC6">
        <w:rPr>
          <w:color w:val="000000" w:themeColor="text1"/>
          <w:sz w:val="28"/>
          <w:szCs w:val="28"/>
        </w:rPr>
        <w:t xml:space="preserve"> </w:t>
      </w:r>
      <w:r w:rsidRPr="00555786">
        <w:rPr>
          <w:color w:val="000000" w:themeColor="text1"/>
          <w:sz w:val="28"/>
          <w:szCs w:val="28"/>
        </w:rPr>
        <w:t xml:space="preserve">хранить наличные денежные средства и ценности </w:t>
      </w:r>
    </w:p>
    <w:p w:rsidR="003A3DC6" w:rsidRDefault="00555786" w:rsidP="003A3DC6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555786">
        <w:rPr>
          <w:color w:val="000000" w:themeColor="text1"/>
          <w:sz w:val="28"/>
          <w:szCs w:val="28"/>
        </w:rPr>
        <w:t>в иностранных</w:t>
      </w:r>
      <w:r w:rsidR="003A3DC6">
        <w:rPr>
          <w:color w:val="000000" w:themeColor="text1"/>
          <w:sz w:val="28"/>
          <w:szCs w:val="28"/>
        </w:rPr>
        <w:t xml:space="preserve"> </w:t>
      </w:r>
      <w:r w:rsidRPr="00555786">
        <w:rPr>
          <w:color w:val="000000" w:themeColor="text1"/>
          <w:sz w:val="28"/>
          <w:szCs w:val="28"/>
        </w:rPr>
        <w:t>банках, располо</w:t>
      </w:r>
      <w:r>
        <w:rPr>
          <w:color w:val="000000" w:themeColor="text1"/>
          <w:sz w:val="28"/>
          <w:szCs w:val="28"/>
        </w:rPr>
        <w:t xml:space="preserve">женных за пределами территории </w:t>
      </w:r>
    </w:p>
    <w:p w:rsidR="00555786" w:rsidRPr="00555786" w:rsidRDefault="00555786" w:rsidP="003A3DC6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555786">
        <w:rPr>
          <w:color w:val="000000" w:themeColor="text1"/>
          <w:sz w:val="28"/>
          <w:szCs w:val="28"/>
        </w:rPr>
        <w:t>оссийской</w:t>
      </w:r>
      <w:r w:rsidR="003A3D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</w:t>
      </w:r>
      <w:r w:rsidRPr="00555786">
        <w:rPr>
          <w:color w:val="000000" w:themeColor="text1"/>
          <w:sz w:val="28"/>
          <w:szCs w:val="28"/>
        </w:rPr>
        <w:t>едерации, владеть и (или) пользоваться иностранными</w:t>
      </w:r>
    </w:p>
    <w:p w:rsidR="00555786" w:rsidRDefault="00555786" w:rsidP="00555786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555786">
        <w:rPr>
          <w:color w:val="000000" w:themeColor="text1"/>
          <w:sz w:val="28"/>
          <w:szCs w:val="28"/>
        </w:rPr>
        <w:t>финансовыми инструментами</w:t>
      </w:r>
    </w:p>
    <w:p w:rsidR="00215F2B" w:rsidRDefault="00215F2B" w:rsidP="00E57C1E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</w:p>
    <w:p w:rsidR="00224D05" w:rsidRDefault="00224D05" w:rsidP="00E57C1E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</w:p>
    <w:p w:rsidR="00D471F6" w:rsidRPr="006E2F94" w:rsidRDefault="00D471F6" w:rsidP="00D51B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D471F6">
        <w:rPr>
          <w:sz w:val="28"/>
          <w:szCs w:val="28"/>
          <w:lang w:eastAsia="ru-RU"/>
        </w:rPr>
        <w:t xml:space="preserve">В соответствии с </w:t>
      </w:r>
      <w:r w:rsidR="00D51B02">
        <w:rPr>
          <w:sz w:val="28"/>
          <w:szCs w:val="28"/>
          <w:lang w:eastAsia="ru-RU"/>
        </w:rPr>
        <w:t xml:space="preserve">подпунктом «и» пункта 1 части </w:t>
      </w:r>
      <w:r w:rsidR="00F007F2">
        <w:rPr>
          <w:sz w:val="28"/>
          <w:szCs w:val="28"/>
          <w:lang w:eastAsia="ru-RU"/>
        </w:rPr>
        <w:t>1</w:t>
      </w:r>
      <w:r w:rsidR="00D51B02">
        <w:rPr>
          <w:sz w:val="28"/>
          <w:szCs w:val="28"/>
          <w:lang w:eastAsia="ru-RU"/>
        </w:rPr>
        <w:t xml:space="preserve"> статьи 2 </w:t>
      </w:r>
      <w:r w:rsidR="004E2164">
        <w:rPr>
          <w:sz w:val="28"/>
          <w:szCs w:val="28"/>
          <w:lang w:eastAsia="ru-RU"/>
        </w:rPr>
        <w:t>Федерального закона от 7 мая 2013 г. № 79-ФЗ «</w:t>
      </w:r>
      <w:r w:rsidR="004E2164" w:rsidRPr="004E2164">
        <w:rPr>
          <w:sz w:val="28"/>
          <w:szCs w:val="28"/>
          <w:lang w:eastAsia="ru-RU"/>
        </w:rPr>
        <w:t>О запрете отдел</w:t>
      </w:r>
      <w:r w:rsidR="00F007F2">
        <w:rPr>
          <w:sz w:val="28"/>
          <w:szCs w:val="28"/>
          <w:lang w:eastAsia="ru-RU"/>
        </w:rPr>
        <w:t>ьным категориям лиц открывать и </w:t>
      </w:r>
      <w:r w:rsidR="004E2164" w:rsidRPr="004E2164">
        <w:rPr>
          <w:sz w:val="28"/>
          <w:szCs w:val="28"/>
          <w:lang w:eastAsia="ru-RU"/>
        </w:rPr>
        <w:t>иметь счета (вклады), хранить наличные</w:t>
      </w:r>
      <w:r w:rsidR="00F007F2">
        <w:rPr>
          <w:sz w:val="28"/>
          <w:szCs w:val="28"/>
          <w:lang w:eastAsia="ru-RU"/>
        </w:rPr>
        <w:t xml:space="preserve"> денежные средства и ценности в </w:t>
      </w:r>
      <w:r w:rsidR="004E2164" w:rsidRPr="004E2164">
        <w:rPr>
          <w:sz w:val="28"/>
          <w:szCs w:val="28"/>
          <w:lang w:eastAsia="ru-RU"/>
        </w:rPr>
        <w:t>иностранных банках, расположенных за пределами территории Российской Федерации, владеть и (или) пользоваться иностра</w:t>
      </w:r>
      <w:r w:rsidR="004E2164">
        <w:rPr>
          <w:sz w:val="28"/>
          <w:szCs w:val="28"/>
          <w:lang w:eastAsia="ru-RU"/>
        </w:rPr>
        <w:t xml:space="preserve">нными финансовыми инструментами» </w:t>
      </w:r>
      <w:r w:rsidR="004E2164" w:rsidRPr="006E2F94">
        <w:rPr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0F5210">
        <w:rPr>
          <w:sz w:val="28"/>
          <w:szCs w:val="28"/>
          <w:lang w:eastAsia="ru-RU"/>
        </w:rPr>
        <w:t>2013, № 19, ст. </w:t>
      </w:r>
      <w:r w:rsidR="006E2F94" w:rsidRPr="006E2F94">
        <w:rPr>
          <w:sz w:val="28"/>
          <w:szCs w:val="28"/>
          <w:lang w:eastAsia="ru-RU"/>
        </w:rPr>
        <w:t xml:space="preserve">2306; </w:t>
      </w:r>
      <w:r w:rsidR="00D51B02">
        <w:rPr>
          <w:color w:val="000000"/>
          <w:sz w:val="30"/>
          <w:szCs w:val="30"/>
          <w:shd w:val="clear" w:color="auto" w:fill="FFFFFF"/>
        </w:rPr>
        <w:t>2014, № 52, ст. 7542</w:t>
      </w:r>
      <w:r w:rsidR="006E2F94">
        <w:rPr>
          <w:sz w:val="28"/>
          <w:szCs w:val="28"/>
          <w:lang w:eastAsia="ru-RU"/>
        </w:rPr>
        <w:t xml:space="preserve">) </w:t>
      </w:r>
      <w:r w:rsidR="00E941E0">
        <w:rPr>
          <w:sz w:val="28"/>
          <w:szCs w:val="28"/>
          <w:lang w:eastAsia="ru-RU"/>
        </w:rPr>
        <w:t>и</w:t>
      </w:r>
      <w:r w:rsidR="004E2164">
        <w:rPr>
          <w:sz w:val="28"/>
          <w:szCs w:val="28"/>
          <w:lang w:eastAsia="ru-RU"/>
        </w:rPr>
        <w:t xml:space="preserve"> пунктом 1 Указа </w:t>
      </w:r>
      <w:r w:rsidR="00E941E0" w:rsidRPr="005B15A7">
        <w:rPr>
          <w:sz w:val="28"/>
          <w:szCs w:val="28"/>
          <w:lang w:eastAsia="ru-RU"/>
        </w:rPr>
        <w:t xml:space="preserve">Президента Российской Федерации от </w:t>
      </w:r>
      <w:r w:rsidR="00E941E0">
        <w:rPr>
          <w:sz w:val="28"/>
          <w:szCs w:val="28"/>
          <w:lang w:eastAsia="ru-RU"/>
        </w:rPr>
        <w:t>8</w:t>
      </w:r>
      <w:r w:rsidR="00E941E0" w:rsidRPr="005B15A7">
        <w:rPr>
          <w:sz w:val="28"/>
          <w:szCs w:val="28"/>
          <w:lang w:eastAsia="ru-RU"/>
        </w:rPr>
        <w:t xml:space="preserve"> </w:t>
      </w:r>
      <w:r w:rsidR="00E941E0">
        <w:rPr>
          <w:sz w:val="28"/>
          <w:szCs w:val="28"/>
          <w:lang w:eastAsia="ru-RU"/>
        </w:rPr>
        <w:t>марта</w:t>
      </w:r>
      <w:r w:rsidR="00E941E0" w:rsidRPr="005B15A7">
        <w:rPr>
          <w:sz w:val="28"/>
          <w:szCs w:val="28"/>
          <w:lang w:eastAsia="ru-RU"/>
        </w:rPr>
        <w:t xml:space="preserve"> </w:t>
      </w:r>
      <w:r w:rsidR="00E941E0">
        <w:rPr>
          <w:sz w:val="28"/>
          <w:szCs w:val="28"/>
          <w:lang w:eastAsia="ru-RU"/>
        </w:rPr>
        <w:t>2015</w:t>
      </w:r>
      <w:r w:rsidR="00E941E0" w:rsidRPr="005B15A7">
        <w:rPr>
          <w:sz w:val="28"/>
          <w:szCs w:val="28"/>
          <w:lang w:eastAsia="ru-RU"/>
        </w:rPr>
        <w:t xml:space="preserve"> г. № </w:t>
      </w:r>
      <w:r w:rsidR="00E941E0">
        <w:rPr>
          <w:sz w:val="28"/>
          <w:szCs w:val="28"/>
          <w:lang w:eastAsia="ru-RU"/>
        </w:rPr>
        <w:t>120</w:t>
      </w:r>
      <w:r w:rsidR="00E941E0" w:rsidRPr="005B15A7">
        <w:rPr>
          <w:sz w:val="28"/>
          <w:szCs w:val="28"/>
          <w:lang w:eastAsia="ru-RU"/>
        </w:rPr>
        <w:t xml:space="preserve"> «</w:t>
      </w:r>
      <w:r w:rsidR="00E941E0">
        <w:rPr>
          <w:sz w:val="28"/>
          <w:szCs w:val="28"/>
          <w:lang w:eastAsia="ru-RU"/>
        </w:rPr>
        <w:t>О некоторых вопросах противодействия коррупции</w:t>
      </w:r>
      <w:r w:rsidR="00E941E0" w:rsidRPr="005B15A7">
        <w:rPr>
          <w:sz w:val="28"/>
          <w:szCs w:val="28"/>
          <w:lang w:eastAsia="ru-RU"/>
        </w:rPr>
        <w:t xml:space="preserve">» </w:t>
      </w:r>
      <w:r w:rsidR="00E941E0" w:rsidRPr="006E2F94">
        <w:rPr>
          <w:sz w:val="28"/>
          <w:szCs w:val="28"/>
        </w:rPr>
        <w:t xml:space="preserve">(Собрание законодательства Российской Федерации, </w:t>
      </w:r>
      <w:r w:rsidR="006E2F94" w:rsidRPr="006E2F94">
        <w:rPr>
          <w:sz w:val="28"/>
          <w:szCs w:val="28"/>
          <w:lang w:eastAsia="ru-RU"/>
        </w:rPr>
        <w:t>2015,</w:t>
      </w:r>
      <w:r w:rsidR="00D51B02">
        <w:rPr>
          <w:sz w:val="28"/>
          <w:szCs w:val="28"/>
          <w:lang w:eastAsia="ru-RU"/>
        </w:rPr>
        <w:t xml:space="preserve"> № 10</w:t>
      </w:r>
      <w:r w:rsidR="00AA57F8">
        <w:rPr>
          <w:sz w:val="28"/>
          <w:szCs w:val="28"/>
          <w:lang w:eastAsia="ru-RU"/>
        </w:rPr>
        <w:t>,</w:t>
      </w:r>
      <w:r w:rsidR="006E2F94">
        <w:rPr>
          <w:sz w:val="28"/>
          <w:szCs w:val="28"/>
          <w:lang w:eastAsia="ru-RU"/>
        </w:rPr>
        <w:t xml:space="preserve"> ст. 1506</w:t>
      </w:r>
      <w:r w:rsidR="00E941E0"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 xml:space="preserve"> </w:t>
      </w:r>
      <w:r w:rsidRPr="00D471F6">
        <w:rPr>
          <w:bCs/>
          <w:sz w:val="28"/>
          <w:szCs w:val="28"/>
          <w:lang w:eastAsia="ru-RU"/>
        </w:rPr>
        <w:t>п р и к а з ы в а ю:</w:t>
      </w:r>
    </w:p>
    <w:p w:rsidR="000B03E7" w:rsidRDefault="000B03E7" w:rsidP="00E57C1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D471F6" w:rsidRDefault="00D471F6" w:rsidP="00E57C1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3A3DC6" w:rsidRDefault="00E57C1E" w:rsidP="003A3DC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r w:rsidR="00D471F6" w:rsidRPr="00D471F6">
        <w:rPr>
          <w:sz w:val="28"/>
          <w:szCs w:val="28"/>
          <w:lang w:eastAsia="ru-RU"/>
        </w:rPr>
        <w:t xml:space="preserve">Утвердить </w:t>
      </w:r>
      <w:r w:rsidR="00D471F6">
        <w:rPr>
          <w:sz w:val="28"/>
          <w:szCs w:val="28"/>
          <w:lang w:eastAsia="ru-RU"/>
        </w:rPr>
        <w:t xml:space="preserve">прилагаемый </w:t>
      </w:r>
      <w:r w:rsidR="00D471F6" w:rsidRPr="00D471F6">
        <w:rPr>
          <w:sz w:val="28"/>
          <w:szCs w:val="28"/>
          <w:lang w:eastAsia="ru-RU"/>
        </w:rPr>
        <w:t>П</w:t>
      </w:r>
      <w:r w:rsidR="00D471F6">
        <w:rPr>
          <w:sz w:val="28"/>
          <w:szCs w:val="28"/>
          <w:lang w:eastAsia="ru-RU"/>
        </w:rPr>
        <w:t>еречень</w:t>
      </w:r>
      <w:r w:rsidR="00D471F6" w:rsidRPr="00D471F6">
        <w:rPr>
          <w:sz w:val="28"/>
          <w:szCs w:val="28"/>
          <w:lang w:eastAsia="ru-RU"/>
        </w:rPr>
        <w:t xml:space="preserve"> </w:t>
      </w:r>
      <w:r w:rsidR="00A8146B">
        <w:rPr>
          <w:sz w:val="28"/>
          <w:szCs w:val="28"/>
          <w:lang w:eastAsia="ru-RU"/>
        </w:rPr>
        <w:t>должностей</w:t>
      </w:r>
      <w:r w:rsidR="007E30DE" w:rsidRPr="007E30DE">
        <w:rPr>
          <w:sz w:val="28"/>
          <w:szCs w:val="28"/>
          <w:lang w:eastAsia="ru-RU"/>
        </w:rPr>
        <w:t xml:space="preserve"> </w:t>
      </w:r>
      <w:r w:rsidR="003A3DC6" w:rsidRPr="003A3DC6">
        <w:rPr>
          <w:sz w:val="28"/>
          <w:szCs w:val="28"/>
          <w:lang w:eastAsia="ru-RU"/>
        </w:rPr>
        <w:t xml:space="preserve">федеральной государственной гражданской службы Федерального агентства воздушного транспорта, замещение которых влечёт за собой </w:t>
      </w:r>
      <w:r w:rsidR="00475243">
        <w:rPr>
          <w:sz w:val="28"/>
          <w:szCs w:val="28"/>
          <w:lang w:eastAsia="ru-RU"/>
        </w:rPr>
        <w:t xml:space="preserve">запрет </w:t>
      </w:r>
      <w:r w:rsidR="003A3DC6" w:rsidRPr="003A3DC6">
        <w:rPr>
          <w:sz w:val="28"/>
          <w:szCs w:val="28"/>
          <w:lang w:eastAsia="ru-RU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r w:rsidR="003A3DC6">
        <w:rPr>
          <w:sz w:val="28"/>
          <w:szCs w:val="28"/>
          <w:lang w:eastAsia="ru-RU"/>
        </w:rPr>
        <w:t xml:space="preserve"> </w:t>
      </w:r>
      <w:r w:rsidR="003A3DC6" w:rsidRPr="003A3DC6">
        <w:rPr>
          <w:sz w:val="28"/>
          <w:szCs w:val="28"/>
          <w:lang w:eastAsia="ru-RU"/>
        </w:rPr>
        <w:t>финансовыми инструментами</w:t>
      </w:r>
      <w:r w:rsidR="003A3DC6">
        <w:rPr>
          <w:sz w:val="28"/>
          <w:szCs w:val="28"/>
          <w:lang w:eastAsia="ru-RU"/>
        </w:rPr>
        <w:t>.</w:t>
      </w:r>
    </w:p>
    <w:p w:rsidR="004113AE" w:rsidRDefault="004113AE" w:rsidP="004113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Признать утратившим силу приказ </w:t>
      </w:r>
      <w:r w:rsidR="00F007F2">
        <w:rPr>
          <w:rFonts w:ascii="Times New Roman CYR" w:hAnsi="Times New Roman CYR" w:cs="Times New Roman CYR"/>
          <w:sz w:val="28"/>
          <w:szCs w:val="28"/>
        </w:rPr>
        <w:t>Федерального агентства воздушного транспорта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13AE">
        <w:rPr>
          <w:rFonts w:ascii="Times New Roman CYR" w:hAnsi="Times New Roman CYR" w:cs="Times New Roman CYR"/>
          <w:sz w:val="28"/>
          <w:szCs w:val="28"/>
        </w:rPr>
        <w:t>от 26 августа 2015 г. № 525 «Об утверждении Перечня должностей государственной гражданской службы Федерального агентства воздушного транспор</w:t>
      </w:r>
      <w:r w:rsidR="00166FC1">
        <w:rPr>
          <w:rFonts w:ascii="Times New Roman CYR" w:hAnsi="Times New Roman CYR" w:cs="Times New Roman CYR"/>
          <w:sz w:val="28"/>
          <w:szCs w:val="28"/>
        </w:rPr>
        <w:t xml:space="preserve">та, замещение которых влечёт за </w:t>
      </w:r>
      <w:r w:rsidRPr="004113AE">
        <w:rPr>
          <w:rFonts w:ascii="Times New Roman CYR" w:hAnsi="Times New Roman CYR" w:cs="Times New Roman CYR"/>
          <w:sz w:val="28"/>
          <w:szCs w:val="28"/>
        </w:rPr>
        <w:t xml:space="preserve">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4113AE">
        <w:rPr>
          <w:rFonts w:ascii="Times New Roman CYR" w:hAnsi="Times New Roman CYR" w:cs="Times New Roman CYR"/>
          <w:sz w:val="28"/>
          <w:szCs w:val="28"/>
        </w:rPr>
        <w:lastRenderedPageBreak/>
        <w:t>пользоваться иностранными финансовыми инструментами»</w:t>
      </w:r>
      <w:r>
        <w:rPr>
          <w:rFonts w:ascii="Times New Roman CYR" w:hAnsi="Times New Roman CYR" w:cs="Times New Roman CYR"/>
          <w:sz w:val="28"/>
          <w:szCs w:val="28"/>
        </w:rPr>
        <w:t xml:space="preserve"> (з</w:t>
      </w:r>
      <w:r w:rsidRPr="00763C90">
        <w:rPr>
          <w:rFonts w:ascii="Times New Roman CYR" w:hAnsi="Times New Roman CYR" w:cs="Times New Roman CYR"/>
          <w:sz w:val="28"/>
          <w:szCs w:val="28"/>
        </w:rPr>
        <w:t xml:space="preserve">арегистрирован </w:t>
      </w:r>
      <w:r>
        <w:rPr>
          <w:rFonts w:ascii="Times New Roman CYR" w:hAnsi="Times New Roman CYR" w:cs="Times New Roman CYR"/>
          <w:sz w:val="28"/>
          <w:szCs w:val="28"/>
        </w:rPr>
        <w:t>Минюстом России</w:t>
      </w:r>
      <w:r w:rsidRPr="00763C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1B02">
        <w:rPr>
          <w:rFonts w:ascii="Times New Roman CYR" w:hAnsi="Times New Roman CYR" w:cs="Times New Roman CYR"/>
          <w:sz w:val="28"/>
          <w:szCs w:val="28"/>
        </w:rPr>
        <w:t>1</w:t>
      </w:r>
      <w:r w:rsidRPr="004113AE">
        <w:rPr>
          <w:rFonts w:ascii="Times New Roman CYR" w:hAnsi="Times New Roman CYR" w:cs="Times New Roman CYR"/>
          <w:sz w:val="28"/>
          <w:szCs w:val="28"/>
        </w:rPr>
        <w:t>6 сент</w:t>
      </w:r>
      <w:r>
        <w:rPr>
          <w:rFonts w:ascii="Times New Roman CYR" w:hAnsi="Times New Roman CYR" w:cs="Times New Roman CYR"/>
          <w:sz w:val="28"/>
          <w:szCs w:val="28"/>
        </w:rPr>
        <w:t>ября 2015 </w:t>
      </w:r>
      <w:r w:rsidRPr="004113AE">
        <w:rPr>
          <w:rFonts w:ascii="Times New Roman CYR" w:hAnsi="Times New Roman CYR" w:cs="Times New Roman CYR"/>
          <w:sz w:val="28"/>
          <w:szCs w:val="28"/>
        </w:rPr>
        <w:t>г.</w:t>
      </w:r>
      <w:r w:rsidR="00F007F2">
        <w:rPr>
          <w:rFonts w:ascii="Times New Roman CYR" w:hAnsi="Times New Roman CYR" w:cs="Times New Roman CYR"/>
          <w:sz w:val="28"/>
          <w:szCs w:val="28"/>
        </w:rPr>
        <w:t>, р</w:t>
      </w:r>
      <w:r>
        <w:rPr>
          <w:rFonts w:ascii="Times New Roman CYR" w:hAnsi="Times New Roman CYR" w:cs="Times New Roman CYR"/>
          <w:sz w:val="28"/>
          <w:szCs w:val="28"/>
        </w:rPr>
        <w:t>егистрационный №</w:t>
      </w:r>
      <w:r w:rsidRPr="004113AE">
        <w:rPr>
          <w:rFonts w:ascii="Times New Roman CYR" w:hAnsi="Times New Roman CYR" w:cs="Times New Roman CYR"/>
          <w:sz w:val="28"/>
          <w:szCs w:val="28"/>
        </w:rPr>
        <w:t xml:space="preserve"> 38892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4113AE" w:rsidRDefault="004113AE" w:rsidP="004113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13AE" w:rsidRDefault="004113AE" w:rsidP="004113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068C" w:rsidRDefault="00DD068C" w:rsidP="00E57C1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EF5E77" w:rsidRDefault="00070914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  <w:r w:rsidRPr="00F85D95">
        <w:rPr>
          <w:bCs/>
          <w:sz w:val="28"/>
          <w:szCs w:val="28"/>
        </w:rPr>
        <w:t xml:space="preserve">Руководитель     </w:t>
      </w:r>
      <w:r w:rsidR="00F32398"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F85D95">
        <w:rPr>
          <w:bCs/>
          <w:sz w:val="28"/>
          <w:szCs w:val="28"/>
        </w:rPr>
        <w:t xml:space="preserve">  </w:t>
      </w:r>
      <w:r w:rsidR="00C115BA">
        <w:rPr>
          <w:bCs/>
          <w:sz w:val="28"/>
          <w:szCs w:val="28"/>
        </w:rPr>
        <w:t xml:space="preserve">  А</w:t>
      </w:r>
      <w:r w:rsidRPr="00F85D95">
        <w:rPr>
          <w:bCs/>
          <w:sz w:val="28"/>
          <w:szCs w:val="28"/>
        </w:rPr>
        <w:t>.В.</w:t>
      </w:r>
      <w:r w:rsidR="00BA0D11" w:rsidRPr="00F85D95">
        <w:rPr>
          <w:bCs/>
          <w:sz w:val="28"/>
          <w:szCs w:val="28"/>
        </w:rPr>
        <w:t> </w:t>
      </w:r>
      <w:r w:rsidRPr="00F85D95">
        <w:rPr>
          <w:bCs/>
          <w:sz w:val="28"/>
          <w:szCs w:val="28"/>
        </w:rPr>
        <w:t>Нерадько</w:t>
      </w:r>
    </w:p>
    <w:p w:rsidR="00EA3D9A" w:rsidRDefault="00EA3D9A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ED6D0C" w:rsidRDefault="00ED6D0C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652724" w:rsidRDefault="00652724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652724" w:rsidRDefault="00652724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652724" w:rsidRDefault="00652724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652724" w:rsidRDefault="00652724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ED6D0C" w:rsidRDefault="00ED6D0C" w:rsidP="00E57C1E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652724" w:rsidRDefault="00652724" w:rsidP="00652724">
      <w:pPr>
        <w:spacing w:before="240" w:line="240" w:lineRule="auto"/>
        <w:ind w:left="7201" w:hanging="1261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652724" w:rsidRDefault="00652724" w:rsidP="00652724">
      <w:pPr>
        <w:spacing w:line="240" w:lineRule="auto"/>
        <w:ind w:left="7200" w:hanging="1261"/>
        <w:jc w:val="center"/>
        <w:rPr>
          <w:sz w:val="28"/>
          <w:szCs w:val="28"/>
        </w:rPr>
      </w:pPr>
      <w:r>
        <w:rPr>
          <w:sz w:val="28"/>
          <w:szCs w:val="28"/>
        </w:rPr>
        <w:t>приказом Федерального агентства</w:t>
      </w:r>
    </w:p>
    <w:p w:rsidR="00652724" w:rsidRDefault="00652724" w:rsidP="00652724">
      <w:pPr>
        <w:spacing w:line="240" w:lineRule="auto"/>
        <w:ind w:left="7200" w:hanging="1261"/>
        <w:jc w:val="center"/>
        <w:rPr>
          <w:sz w:val="28"/>
          <w:szCs w:val="28"/>
        </w:rPr>
      </w:pPr>
      <w:r>
        <w:rPr>
          <w:sz w:val="28"/>
          <w:szCs w:val="28"/>
        </w:rPr>
        <w:t>воздушного транспорта</w:t>
      </w:r>
    </w:p>
    <w:p w:rsidR="00652724" w:rsidRDefault="00652724" w:rsidP="00652724">
      <w:pPr>
        <w:spacing w:after="240" w:line="240" w:lineRule="auto"/>
        <w:ind w:left="7201" w:hanging="126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_______</w:t>
      </w:r>
    </w:p>
    <w:p w:rsidR="00652724" w:rsidRDefault="00652724" w:rsidP="00652724">
      <w:pPr>
        <w:spacing w:line="240" w:lineRule="auto"/>
        <w:ind w:left="142" w:right="-1"/>
        <w:jc w:val="center"/>
        <w:rPr>
          <w:bCs/>
          <w:sz w:val="28"/>
          <w:szCs w:val="28"/>
        </w:rPr>
      </w:pPr>
    </w:p>
    <w:p w:rsidR="00652724" w:rsidRDefault="00652724" w:rsidP="00652724">
      <w:pPr>
        <w:spacing w:line="240" w:lineRule="auto"/>
        <w:ind w:left="142" w:right="-1"/>
        <w:jc w:val="center"/>
        <w:rPr>
          <w:bCs/>
          <w:sz w:val="28"/>
          <w:szCs w:val="28"/>
        </w:rPr>
      </w:pPr>
    </w:p>
    <w:p w:rsidR="00652724" w:rsidRDefault="00652724" w:rsidP="00652724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должностей </w:t>
      </w:r>
    </w:p>
    <w:p w:rsidR="00652724" w:rsidRDefault="00652724" w:rsidP="00652724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федеральной государственной гражданской службы </w:t>
      </w:r>
    </w:p>
    <w:p w:rsidR="00652724" w:rsidRDefault="00652724" w:rsidP="00652724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Федерального агентства воздушного транспорта, замещение которых влечёт </w:t>
      </w:r>
    </w:p>
    <w:p w:rsidR="00652724" w:rsidRDefault="00652724" w:rsidP="00652724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собой запрет открывать и иметь счета (вклады), хранить наличные денежные средства и ценности в иностранных банках, расположенных </w:t>
      </w:r>
    </w:p>
    <w:p w:rsidR="00652724" w:rsidRDefault="00652724" w:rsidP="00652724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</w:t>
      </w:r>
    </w:p>
    <w:p w:rsidR="00652724" w:rsidRDefault="00652724" w:rsidP="00652724">
      <w:pPr>
        <w:spacing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652724" w:rsidRDefault="00652724" w:rsidP="00652724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1. </w:t>
      </w:r>
      <w:r>
        <w:rPr>
          <w:color w:val="000000"/>
          <w:sz w:val="28"/>
          <w:szCs w:val="28"/>
          <w:shd w:val="clear" w:color="auto" w:fill="FFFFFF"/>
        </w:rPr>
        <w:t>Должности федеральной государственной гражданской службы, отнесённые к высшей группе должностей</w:t>
      </w:r>
      <w:r>
        <w:rPr>
          <w:bCs/>
          <w:sz w:val="28"/>
          <w:szCs w:val="28"/>
          <w:lang w:eastAsia="ru-RU"/>
        </w:rPr>
        <w:t>:</w:t>
      </w:r>
    </w:p>
    <w:p w:rsidR="00652724" w:rsidRDefault="00652724" w:rsidP="00652724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руководитель Федерального агентства воздушного транспорта;</w:t>
      </w:r>
    </w:p>
    <w:p w:rsidR="00652724" w:rsidRDefault="00652724" w:rsidP="00652724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руководителя Федерального агентства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воздушного транспорта.</w:t>
      </w:r>
    </w:p>
    <w:p w:rsidR="00652724" w:rsidRDefault="00652724" w:rsidP="00652724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 Должности федеральной государственной гражданской службы,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Федерации:</w:t>
      </w:r>
    </w:p>
    <w:p w:rsidR="00652724" w:rsidRDefault="00652724" w:rsidP="00652724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руководитель (начальник) межрегионального территориального управления воздушного транспорта Федерального агентства воздушного транспорта;</w:t>
      </w:r>
    </w:p>
    <w:p w:rsidR="00652724" w:rsidRDefault="00652724" w:rsidP="00652724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начальник управления центрального аппарата Федерального агентства воздушного транспорта.</w:t>
      </w:r>
    </w:p>
    <w:p w:rsidR="00652724" w:rsidRDefault="00652724" w:rsidP="00652724">
      <w:pPr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 Отдельные должности федеральной государственной гражданской службы в Федеральном агентстве воздушного транспорта, исполнение обязанностей по которым предусматривает допуск к сведениям особой важности.</w:t>
      </w:r>
    </w:p>
    <w:sectPr w:rsidR="00652724" w:rsidSect="007F462A">
      <w:headerReference w:type="default" r:id="rId8"/>
      <w:pgSz w:w="11906" w:h="16838"/>
      <w:pgMar w:top="1134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26" w:rsidRDefault="00E91926" w:rsidP="00600E2F">
      <w:r>
        <w:separator/>
      </w:r>
    </w:p>
  </w:endnote>
  <w:endnote w:type="continuationSeparator" w:id="0">
    <w:p w:rsidR="00E91926" w:rsidRDefault="00E91926" w:rsidP="006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26" w:rsidRDefault="00E91926" w:rsidP="00600E2F">
      <w:r>
        <w:separator/>
      </w:r>
    </w:p>
  </w:footnote>
  <w:footnote w:type="continuationSeparator" w:id="0">
    <w:p w:rsidR="00E91926" w:rsidRDefault="00E91926" w:rsidP="0060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858359"/>
      <w:docPartObj>
        <w:docPartGallery w:val="Page Numbers (Top of Page)"/>
        <w:docPartUnique/>
      </w:docPartObj>
    </w:sdtPr>
    <w:sdtEndPr/>
    <w:sdtContent>
      <w:p w:rsidR="00D51B02" w:rsidRDefault="00D51B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B2A">
          <w:rPr>
            <w:noProof/>
          </w:rPr>
          <w:t>2</w:t>
        </w:r>
        <w:r>
          <w:fldChar w:fldCharType="end"/>
        </w:r>
      </w:p>
    </w:sdtContent>
  </w:sdt>
  <w:p w:rsidR="00D51B02" w:rsidRDefault="00D51B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5285"/>
    <w:multiLevelType w:val="multilevel"/>
    <w:tmpl w:val="E29C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32A5"/>
    <w:multiLevelType w:val="multilevel"/>
    <w:tmpl w:val="2CE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77A5A"/>
    <w:multiLevelType w:val="multilevel"/>
    <w:tmpl w:val="6A549B4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 "/>
      <w:lvlJc w:val="left"/>
      <w:pPr>
        <w:ind w:left="426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635"/>
    <w:rsid w:val="0000012E"/>
    <w:rsid w:val="00004738"/>
    <w:rsid w:val="00004D68"/>
    <w:rsid w:val="00005409"/>
    <w:rsid w:val="0001003B"/>
    <w:rsid w:val="000101A4"/>
    <w:rsid w:val="0001142F"/>
    <w:rsid w:val="000136EF"/>
    <w:rsid w:val="00023740"/>
    <w:rsid w:val="000264A2"/>
    <w:rsid w:val="00026883"/>
    <w:rsid w:val="000275E3"/>
    <w:rsid w:val="00030300"/>
    <w:rsid w:val="000341A6"/>
    <w:rsid w:val="00041EB0"/>
    <w:rsid w:val="00043DE7"/>
    <w:rsid w:val="0005059A"/>
    <w:rsid w:val="000543A9"/>
    <w:rsid w:val="00064FF1"/>
    <w:rsid w:val="000654B2"/>
    <w:rsid w:val="00070914"/>
    <w:rsid w:val="0007384A"/>
    <w:rsid w:val="00073B0F"/>
    <w:rsid w:val="00074941"/>
    <w:rsid w:val="0007677E"/>
    <w:rsid w:val="00077D58"/>
    <w:rsid w:val="000839CD"/>
    <w:rsid w:val="00085F74"/>
    <w:rsid w:val="0008645A"/>
    <w:rsid w:val="00092655"/>
    <w:rsid w:val="00093B72"/>
    <w:rsid w:val="00093F78"/>
    <w:rsid w:val="00094B88"/>
    <w:rsid w:val="000952F7"/>
    <w:rsid w:val="000954A4"/>
    <w:rsid w:val="000961EA"/>
    <w:rsid w:val="00097261"/>
    <w:rsid w:val="000972B4"/>
    <w:rsid w:val="000A1926"/>
    <w:rsid w:val="000B03E7"/>
    <w:rsid w:val="000B1CC0"/>
    <w:rsid w:val="000B6F2C"/>
    <w:rsid w:val="000D1CD6"/>
    <w:rsid w:val="000D5203"/>
    <w:rsid w:val="000D7379"/>
    <w:rsid w:val="000D7FAD"/>
    <w:rsid w:val="000E007F"/>
    <w:rsid w:val="000E257B"/>
    <w:rsid w:val="000F3B5C"/>
    <w:rsid w:val="000F5210"/>
    <w:rsid w:val="000F7199"/>
    <w:rsid w:val="000F7295"/>
    <w:rsid w:val="0010036B"/>
    <w:rsid w:val="00101E10"/>
    <w:rsid w:val="00106E0F"/>
    <w:rsid w:val="00114EC9"/>
    <w:rsid w:val="00115917"/>
    <w:rsid w:val="00120AA5"/>
    <w:rsid w:val="00121F27"/>
    <w:rsid w:val="001221BD"/>
    <w:rsid w:val="00122D04"/>
    <w:rsid w:val="0012322A"/>
    <w:rsid w:val="001233FA"/>
    <w:rsid w:val="0013313E"/>
    <w:rsid w:val="00133B0E"/>
    <w:rsid w:val="001469C8"/>
    <w:rsid w:val="0015713F"/>
    <w:rsid w:val="0015741B"/>
    <w:rsid w:val="00161512"/>
    <w:rsid w:val="00166FC1"/>
    <w:rsid w:val="00174E1C"/>
    <w:rsid w:val="001779B3"/>
    <w:rsid w:val="00182F23"/>
    <w:rsid w:val="00186B6A"/>
    <w:rsid w:val="00187C00"/>
    <w:rsid w:val="001A022A"/>
    <w:rsid w:val="001A2768"/>
    <w:rsid w:val="001A574F"/>
    <w:rsid w:val="001A7A99"/>
    <w:rsid w:val="001B123F"/>
    <w:rsid w:val="001B442A"/>
    <w:rsid w:val="001B4AF2"/>
    <w:rsid w:val="001B6658"/>
    <w:rsid w:val="001B72AB"/>
    <w:rsid w:val="001C2962"/>
    <w:rsid w:val="001C3DAA"/>
    <w:rsid w:val="001C4ECA"/>
    <w:rsid w:val="001D4B9C"/>
    <w:rsid w:val="001D5752"/>
    <w:rsid w:val="001D7657"/>
    <w:rsid w:val="001E28BA"/>
    <w:rsid w:val="001E33C1"/>
    <w:rsid w:val="001F7357"/>
    <w:rsid w:val="00203415"/>
    <w:rsid w:val="002040C1"/>
    <w:rsid w:val="002129FF"/>
    <w:rsid w:val="002144CE"/>
    <w:rsid w:val="00214AD5"/>
    <w:rsid w:val="00215F2B"/>
    <w:rsid w:val="00216DFE"/>
    <w:rsid w:val="002177C3"/>
    <w:rsid w:val="00220FE9"/>
    <w:rsid w:val="00224D05"/>
    <w:rsid w:val="002310C8"/>
    <w:rsid w:val="00231A86"/>
    <w:rsid w:val="002322A8"/>
    <w:rsid w:val="00232CE9"/>
    <w:rsid w:val="00234161"/>
    <w:rsid w:val="00234BF5"/>
    <w:rsid w:val="0023545C"/>
    <w:rsid w:val="00236DB5"/>
    <w:rsid w:val="0024360A"/>
    <w:rsid w:val="00251334"/>
    <w:rsid w:val="002618EB"/>
    <w:rsid w:val="0027136A"/>
    <w:rsid w:val="00272C14"/>
    <w:rsid w:val="00276B84"/>
    <w:rsid w:val="00291E1C"/>
    <w:rsid w:val="002A4F35"/>
    <w:rsid w:val="002B2D50"/>
    <w:rsid w:val="002B53B9"/>
    <w:rsid w:val="002B6AD3"/>
    <w:rsid w:val="002C38BA"/>
    <w:rsid w:val="002D1936"/>
    <w:rsid w:val="002D1F10"/>
    <w:rsid w:val="002D4252"/>
    <w:rsid w:val="002E0403"/>
    <w:rsid w:val="002E17AE"/>
    <w:rsid w:val="002E30F7"/>
    <w:rsid w:val="002E39FA"/>
    <w:rsid w:val="002E4763"/>
    <w:rsid w:val="002E68DA"/>
    <w:rsid w:val="002E7C64"/>
    <w:rsid w:val="002F1F29"/>
    <w:rsid w:val="002F396E"/>
    <w:rsid w:val="00300A3C"/>
    <w:rsid w:val="00300A59"/>
    <w:rsid w:val="00301EC6"/>
    <w:rsid w:val="00305B2B"/>
    <w:rsid w:val="00307FBB"/>
    <w:rsid w:val="00317BA6"/>
    <w:rsid w:val="0032204F"/>
    <w:rsid w:val="003250B5"/>
    <w:rsid w:val="00326559"/>
    <w:rsid w:val="003266CE"/>
    <w:rsid w:val="0032679A"/>
    <w:rsid w:val="003303F8"/>
    <w:rsid w:val="00330BBC"/>
    <w:rsid w:val="0033267E"/>
    <w:rsid w:val="00335ABC"/>
    <w:rsid w:val="003365F4"/>
    <w:rsid w:val="00341156"/>
    <w:rsid w:val="00350FC0"/>
    <w:rsid w:val="003517C9"/>
    <w:rsid w:val="00352E53"/>
    <w:rsid w:val="00355830"/>
    <w:rsid w:val="00360055"/>
    <w:rsid w:val="0036089A"/>
    <w:rsid w:val="0036099C"/>
    <w:rsid w:val="003624EB"/>
    <w:rsid w:val="00366A09"/>
    <w:rsid w:val="00370EC1"/>
    <w:rsid w:val="00372E6D"/>
    <w:rsid w:val="00375A7A"/>
    <w:rsid w:val="00381DBB"/>
    <w:rsid w:val="003828AD"/>
    <w:rsid w:val="003846E3"/>
    <w:rsid w:val="00387443"/>
    <w:rsid w:val="00387763"/>
    <w:rsid w:val="00387A3A"/>
    <w:rsid w:val="00397516"/>
    <w:rsid w:val="003A1B73"/>
    <w:rsid w:val="003A3DC6"/>
    <w:rsid w:val="003A4892"/>
    <w:rsid w:val="003B3921"/>
    <w:rsid w:val="003B40A9"/>
    <w:rsid w:val="003C036F"/>
    <w:rsid w:val="003C210C"/>
    <w:rsid w:val="003C2632"/>
    <w:rsid w:val="003D0FF1"/>
    <w:rsid w:val="003E2478"/>
    <w:rsid w:val="003E25C2"/>
    <w:rsid w:val="003E2689"/>
    <w:rsid w:val="0040419B"/>
    <w:rsid w:val="00405F7D"/>
    <w:rsid w:val="00407B7C"/>
    <w:rsid w:val="00410F04"/>
    <w:rsid w:val="004113AE"/>
    <w:rsid w:val="00414E4C"/>
    <w:rsid w:val="00415A1C"/>
    <w:rsid w:val="004172AB"/>
    <w:rsid w:val="00421706"/>
    <w:rsid w:val="004237E5"/>
    <w:rsid w:val="00425867"/>
    <w:rsid w:val="004269F9"/>
    <w:rsid w:val="00431816"/>
    <w:rsid w:val="00431A8B"/>
    <w:rsid w:val="00432620"/>
    <w:rsid w:val="004330FE"/>
    <w:rsid w:val="00433C26"/>
    <w:rsid w:val="004369AC"/>
    <w:rsid w:val="00437227"/>
    <w:rsid w:val="004427AD"/>
    <w:rsid w:val="00450E1F"/>
    <w:rsid w:val="00451FA4"/>
    <w:rsid w:val="00456AF2"/>
    <w:rsid w:val="00460CF3"/>
    <w:rsid w:val="004614CE"/>
    <w:rsid w:val="004633CD"/>
    <w:rsid w:val="004643B4"/>
    <w:rsid w:val="004716EF"/>
    <w:rsid w:val="00471EC6"/>
    <w:rsid w:val="00473398"/>
    <w:rsid w:val="00475008"/>
    <w:rsid w:val="00475243"/>
    <w:rsid w:val="004763E4"/>
    <w:rsid w:val="00476DEA"/>
    <w:rsid w:val="00483CA6"/>
    <w:rsid w:val="00487442"/>
    <w:rsid w:val="00495CA6"/>
    <w:rsid w:val="00497E58"/>
    <w:rsid w:val="004A239A"/>
    <w:rsid w:val="004A5CD3"/>
    <w:rsid w:val="004B09AF"/>
    <w:rsid w:val="004C16C0"/>
    <w:rsid w:val="004C2107"/>
    <w:rsid w:val="004C2E9F"/>
    <w:rsid w:val="004C68EF"/>
    <w:rsid w:val="004D4605"/>
    <w:rsid w:val="004E057D"/>
    <w:rsid w:val="004E2164"/>
    <w:rsid w:val="004E2EB6"/>
    <w:rsid w:val="004E5823"/>
    <w:rsid w:val="004E7DCB"/>
    <w:rsid w:val="004F333D"/>
    <w:rsid w:val="004F46D5"/>
    <w:rsid w:val="004F5FF0"/>
    <w:rsid w:val="004F6257"/>
    <w:rsid w:val="004F77A4"/>
    <w:rsid w:val="00504DE4"/>
    <w:rsid w:val="005052FC"/>
    <w:rsid w:val="0050626A"/>
    <w:rsid w:val="00510C8F"/>
    <w:rsid w:val="00511EFA"/>
    <w:rsid w:val="00515FED"/>
    <w:rsid w:val="005221CB"/>
    <w:rsid w:val="00533376"/>
    <w:rsid w:val="0053487C"/>
    <w:rsid w:val="00535E81"/>
    <w:rsid w:val="005367ED"/>
    <w:rsid w:val="00545F9A"/>
    <w:rsid w:val="00551171"/>
    <w:rsid w:val="005542AC"/>
    <w:rsid w:val="00555786"/>
    <w:rsid w:val="00566B26"/>
    <w:rsid w:val="00566B4C"/>
    <w:rsid w:val="00573261"/>
    <w:rsid w:val="005735AD"/>
    <w:rsid w:val="005835BE"/>
    <w:rsid w:val="005852AD"/>
    <w:rsid w:val="00585763"/>
    <w:rsid w:val="00594731"/>
    <w:rsid w:val="005A753F"/>
    <w:rsid w:val="005A7A32"/>
    <w:rsid w:val="005B15A7"/>
    <w:rsid w:val="005C0281"/>
    <w:rsid w:val="005C1187"/>
    <w:rsid w:val="005C3005"/>
    <w:rsid w:val="005E0C1B"/>
    <w:rsid w:val="005E2199"/>
    <w:rsid w:val="005E2509"/>
    <w:rsid w:val="005E298F"/>
    <w:rsid w:val="005E6CDE"/>
    <w:rsid w:val="005F1968"/>
    <w:rsid w:val="005F1F35"/>
    <w:rsid w:val="005F778F"/>
    <w:rsid w:val="00600D27"/>
    <w:rsid w:val="00600E2F"/>
    <w:rsid w:val="0060151F"/>
    <w:rsid w:val="0060324C"/>
    <w:rsid w:val="00607E92"/>
    <w:rsid w:val="006128C2"/>
    <w:rsid w:val="00617520"/>
    <w:rsid w:val="00622462"/>
    <w:rsid w:val="00622F37"/>
    <w:rsid w:val="00623EC3"/>
    <w:rsid w:val="0062456E"/>
    <w:rsid w:val="00624923"/>
    <w:rsid w:val="00626E0B"/>
    <w:rsid w:val="00632EF9"/>
    <w:rsid w:val="00640A33"/>
    <w:rsid w:val="006427F7"/>
    <w:rsid w:val="006475B5"/>
    <w:rsid w:val="0064787E"/>
    <w:rsid w:val="00651058"/>
    <w:rsid w:val="00652724"/>
    <w:rsid w:val="00664CCE"/>
    <w:rsid w:val="00666398"/>
    <w:rsid w:val="00666839"/>
    <w:rsid w:val="006671D9"/>
    <w:rsid w:val="00675880"/>
    <w:rsid w:val="006758BF"/>
    <w:rsid w:val="00676D37"/>
    <w:rsid w:val="0068105D"/>
    <w:rsid w:val="006828CB"/>
    <w:rsid w:val="00683100"/>
    <w:rsid w:val="006841EA"/>
    <w:rsid w:val="006850BD"/>
    <w:rsid w:val="00685BA0"/>
    <w:rsid w:val="00690A69"/>
    <w:rsid w:val="00691C0C"/>
    <w:rsid w:val="0069281D"/>
    <w:rsid w:val="00692A93"/>
    <w:rsid w:val="00693B86"/>
    <w:rsid w:val="006A0322"/>
    <w:rsid w:val="006A549E"/>
    <w:rsid w:val="006A5953"/>
    <w:rsid w:val="006B3B36"/>
    <w:rsid w:val="006B463E"/>
    <w:rsid w:val="006C2F0E"/>
    <w:rsid w:val="006C5B44"/>
    <w:rsid w:val="006C7921"/>
    <w:rsid w:val="006D0E3F"/>
    <w:rsid w:val="006D1119"/>
    <w:rsid w:val="006D3D07"/>
    <w:rsid w:val="006D4268"/>
    <w:rsid w:val="006E042F"/>
    <w:rsid w:val="006E1FCD"/>
    <w:rsid w:val="006E2F94"/>
    <w:rsid w:val="006F1E99"/>
    <w:rsid w:val="00703344"/>
    <w:rsid w:val="007060C0"/>
    <w:rsid w:val="007116A8"/>
    <w:rsid w:val="00711BCA"/>
    <w:rsid w:val="00712E29"/>
    <w:rsid w:val="00714E37"/>
    <w:rsid w:val="00717303"/>
    <w:rsid w:val="007215BA"/>
    <w:rsid w:val="00722150"/>
    <w:rsid w:val="00722925"/>
    <w:rsid w:val="00725563"/>
    <w:rsid w:val="007259EC"/>
    <w:rsid w:val="00727635"/>
    <w:rsid w:val="0073568F"/>
    <w:rsid w:val="00736147"/>
    <w:rsid w:val="00737A51"/>
    <w:rsid w:val="00744213"/>
    <w:rsid w:val="00750025"/>
    <w:rsid w:val="00753D79"/>
    <w:rsid w:val="00761BDB"/>
    <w:rsid w:val="00761C13"/>
    <w:rsid w:val="00761CCA"/>
    <w:rsid w:val="00764324"/>
    <w:rsid w:val="00767232"/>
    <w:rsid w:val="0076736B"/>
    <w:rsid w:val="007726DB"/>
    <w:rsid w:val="00774CD6"/>
    <w:rsid w:val="00783007"/>
    <w:rsid w:val="00784568"/>
    <w:rsid w:val="007938EF"/>
    <w:rsid w:val="007967E0"/>
    <w:rsid w:val="00796CFA"/>
    <w:rsid w:val="007A4ADE"/>
    <w:rsid w:val="007A512E"/>
    <w:rsid w:val="007A5D99"/>
    <w:rsid w:val="007B0101"/>
    <w:rsid w:val="007B6363"/>
    <w:rsid w:val="007B7E57"/>
    <w:rsid w:val="007C2012"/>
    <w:rsid w:val="007C3328"/>
    <w:rsid w:val="007D261B"/>
    <w:rsid w:val="007D3B50"/>
    <w:rsid w:val="007D433E"/>
    <w:rsid w:val="007D566D"/>
    <w:rsid w:val="007E043C"/>
    <w:rsid w:val="007E1071"/>
    <w:rsid w:val="007E30DE"/>
    <w:rsid w:val="007E3A1A"/>
    <w:rsid w:val="007E6F33"/>
    <w:rsid w:val="007F3B2E"/>
    <w:rsid w:val="007F3C55"/>
    <w:rsid w:val="007F462A"/>
    <w:rsid w:val="007F5BF8"/>
    <w:rsid w:val="008038FC"/>
    <w:rsid w:val="00804145"/>
    <w:rsid w:val="008100B8"/>
    <w:rsid w:val="00821457"/>
    <w:rsid w:val="00827D29"/>
    <w:rsid w:val="008303F1"/>
    <w:rsid w:val="0083266F"/>
    <w:rsid w:val="00832C88"/>
    <w:rsid w:val="008330BE"/>
    <w:rsid w:val="00835C21"/>
    <w:rsid w:val="00840201"/>
    <w:rsid w:val="008435A8"/>
    <w:rsid w:val="00845C08"/>
    <w:rsid w:val="00851C77"/>
    <w:rsid w:val="00861957"/>
    <w:rsid w:val="00864293"/>
    <w:rsid w:val="008669FB"/>
    <w:rsid w:val="00873F12"/>
    <w:rsid w:val="008740EE"/>
    <w:rsid w:val="008762F4"/>
    <w:rsid w:val="008773FB"/>
    <w:rsid w:val="00881C85"/>
    <w:rsid w:val="00881D30"/>
    <w:rsid w:val="00883648"/>
    <w:rsid w:val="00884D91"/>
    <w:rsid w:val="008862DF"/>
    <w:rsid w:val="0088688F"/>
    <w:rsid w:val="008908FF"/>
    <w:rsid w:val="00891D66"/>
    <w:rsid w:val="008947FF"/>
    <w:rsid w:val="0089655E"/>
    <w:rsid w:val="008969AF"/>
    <w:rsid w:val="008A2115"/>
    <w:rsid w:val="008A2635"/>
    <w:rsid w:val="008B2CB8"/>
    <w:rsid w:val="008C6D07"/>
    <w:rsid w:val="008D3999"/>
    <w:rsid w:val="008D712A"/>
    <w:rsid w:val="008E04F9"/>
    <w:rsid w:val="008E0F30"/>
    <w:rsid w:val="008E4053"/>
    <w:rsid w:val="008E4A75"/>
    <w:rsid w:val="008F1FB2"/>
    <w:rsid w:val="009005AE"/>
    <w:rsid w:val="0090161D"/>
    <w:rsid w:val="00904541"/>
    <w:rsid w:val="00907A88"/>
    <w:rsid w:val="00907E1E"/>
    <w:rsid w:val="0091423C"/>
    <w:rsid w:val="00917F36"/>
    <w:rsid w:val="00921D68"/>
    <w:rsid w:val="00922532"/>
    <w:rsid w:val="00922908"/>
    <w:rsid w:val="00922E77"/>
    <w:rsid w:val="0092663A"/>
    <w:rsid w:val="00935DB5"/>
    <w:rsid w:val="009362E0"/>
    <w:rsid w:val="009379A0"/>
    <w:rsid w:val="00942D85"/>
    <w:rsid w:val="00945340"/>
    <w:rsid w:val="00946454"/>
    <w:rsid w:val="00950023"/>
    <w:rsid w:val="00953B8B"/>
    <w:rsid w:val="00956210"/>
    <w:rsid w:val="00956320"/>
    <w:rsid w:val="00957B2A"/>
    <w:rsid w:val="0096143C"/>
    <w:rsid w:val="009630D3"/>
    <w:rsid w:val="0096504B"/>
    <w:rsid w:val="00965FD5"/>
    <w:rsid w:val="0096695C"/>
    <w:rsid w:val="00967905"/>
    <w:rsid w:val="00974735"/>
    <w:rsid w:val="00975056"/>
    <w:rsid w:val="00977CE6"/>
    <w:rsid w:val="009801F3"/>
    <w:rsid w:val="00995E5F"/>
    <w:rsid w:val="00996D45"/>
    <w:rsid w:val="009B3FCF"/>
    <w:rsid w:val="009B50A6"/>
    <w:rsid w:val="009B5343"/>
    <w:rsid w:val="009C15D9"/>
    <w:rsid w:val="009C29BA"/>
    <w:rsid w:val="009C4578"/>
    <w:rsid w:val="009C7AFA"/>
    <w:rsid w:val="009D396F"/>
    <w:rsid w:val="009E78EF"/>
    <w:rsid w:val="009F0E88"/>
    <w:rsid w:val="009F1505"/>
    <w:rsid w:val="009F2696"/>
    <w:rsid w:val="009F3965"/>
    <w:rsid w:val="009F40AA"/>
    <w:rsid w:val="009F4935"/>
    <w:rsid w:val="00A0063F"/>
    <w:rsid w:val="00A03CF8"/>
    <w:rsid w:val="00A06D60"/>
    <w:rsid w:val="00A07567"/>
    <w:rsid w:val="00A11891"/>
    <w:rsid w:val="00A11B98"/>
    <w:rsid w:val="00A14E3D"/>
    <w:rsid w:val="00A1594E"/>
    <w:rsid w:val="00A16AC7"/>
    <w:rsid w:val="00A17773"/>
    <w:rsid w:val="00A2250E"/>
    <w:rsid w:val="00A246D3"/>
    <w:rsid w:val="00A24868"/>
    <w:rsid w:val="00A2716C"/>
    <w:rsid w:val="00A40F06"/>
    <w:rsid w:val="00A45CB8"/>
    <w:rsid w:val="00A526B3"/>
    <w:rsid w:val="00A56495"/>
    <w:rsid w:val="00A56E31"/>
    <w:rsid w:val="00A609F3"/>
    <w:rsid w:val="00A61946"/>
    <w:rsid w:val="00A63360"/>
    <w:rsid w:val="00A645E1"/>
    <w:rsid w:val="00A65321"/>
    <w:rsid w:val="00A65DF2"/>
    <w:rsid w:val="00A70408"/>
    <w:rsid w:val="00A8146B"/>
    <w:rsid w:val="00A8381C"/>
    <w:rsid w:val="00A845CB"/>
    <w:rsid w:val="00A86814"/>
    <w:rsid w:val="00A90A61"/>
    <w:rsid w:val="00A92FAE"/>
    <w:rsid w:val="00A940A1"/>
    <w:rsid w:val="00A940BB"/>
    <w:rsid w:val="00A9752E"/>
    <w:rsid w:val="00A97D47"/>
    <w:rsid w:val="00AA1773"/>
    <w:rsid w:val="00AA3345"/>
    <w:rsid w:val="00AA57F8"/>
    <w:rsid w:val="00AA623C"/>
    <w:rsid w:val="00AC1CC0"/>
    <w:rsid w:val="00AC1D21"/>
    <w:rsid w:val="00AC3807"/>
    <w:rsid w:val="00AD023C"/>
    <w:rsid w:val="00AE03D5"/>
    <w:rsid w:val="00AE3D0D"/>
    <w:rsid w:val="00AF3EFB"/>
    <w:rsid w:val="00AF736E"/>
    <w:rsid w:val="00B049F0"/>
    <w:rsid w:val="00B06DD3"/>
    <w:rsid w:val="00B12987"/>
    <w:rsid w:val="00B1417E"/>
    <w:rsid w:val="00B15B29"/>
    <w:rsid w:val="00B203B4"/>
    <w:rsid w:val="00B2436B"/>
    <w:rsid w:val="00B3358C"/>
    <w:rsid w:val="00B4714B"/>
    <w:rsid w:val="00B511C8"/>
    <w:rsid w:val="00B5360B"/>
    <w:rsid w:val="00B56C29"/>
    <w:rsid w:val="00B70343"/>
    <w:rsid w:val="00B729E6"/>
    <w:rsid w:val="00B733E8"/>
    <w:rsid w:val="00B74BA0"/>
    <w:rsid w:val="00B75B24"/>
    <w:rsid w:val="00B7629F"/>
    <w:rsid w:val="00B8309F"/>
    <w:rsid w:val="00BA0D11"/>
    <w:rsid w:val="00BA2F3A"/>
    <w:rsid w:val="00BB1A58"/>
    <w:rsid w:val="00BB2096"/>
    <w:rsid w:val="00BB313F"/>
    <w:rsid w:val="00BB44F6"/>
    <w:rsid w:val="00BB78B3"/>
    <w:rsid w:val="00BC371A"/>
    <w:rsid w:val="00BC6777"/>
    <w:rsid w:val="00BC6A75"/>
    <w:rsid w:val="00BD1651"/>
    <w:rsid w:val="00BD2819"/>
    <w:rsid w:val="00BE2788"/>
    <w:rsid w:val="00BE2C9E"/>
    <w:rsid w:val="00BE33CE"/>
    <w:rsid w:val="00BE3BE8"/>
    <w:rsid w:val="00BE6674"/>
    <w:rsid w:val="00BF23E3"/>
    <w:rsid w:val="00BF3856"/>
    <w:rsid w:val="00BF70BE"/>
    <w:rsid w:val="00BF7578"/>
    <w:rsid w:val="00C02CAB"/>
    <w:rsid w:val="00C115BA"/>
    <w:rsid w:val="00C126DC"/>
    <w:rsid w:val="00C17597"/>
    <w:rsid w:val="00C2446B"/>
    <w:rsid w:val="00C24BCE"/>
    <w:rsid w:val="00C26BD9"/>
    <w:rsid w:val="00C2770D"/>
    <w:rsid w:val="00C31735"/>
    <w:rsid w:val="00C34310"/>
    <w:rsid w:val="00C36219"/>
    <w:rsid w:val="00C43BB8"/>
    <w:rsid w:val="00C44B20"/>
    <w:rsid w:val="00C47166"/>
    <w:rsid w:val="00C5044E"/>
    <w:rsid w:val="00C50E35"/>
    <w:rsid w:val="00C537B4"/>
    <w:rsid w:val="00C5588D"/>
    <w:rsid w:val="00C65B83"/>
    <w:rsid w:val="00C70F41"/>
    <w:rsid w:val="00C8060C"/>
    <w:rsid w:val="00C855F2"/>
    <w:rsid w:val="00C952EA"/>
    <w:rsid w:val="00C97A6B"/>
    <w:rsid w:val="00CA1602"/>
    <w:rsid w:val="00CA1837"/>
    <w:rsid w:val="00CA2046"/>
    <w:rsid w:val="00CA2800"/>
    <w:rsid w:val="00CA5224"/>
    <w:rsid w:val="00CA659E"/>
    <w:rsid w:val="00CA745E"/>
    <w:rsid w:val="00CB0A27"/>
    <w:rsid w:val="00CB0D03"/>
    <w:rsid w:val="00CB1821"/>
    <w:rsid w:val="00CB2C28"/>
    <w:rsid w:val="00CB2C54"/>
    <w:rsid w:val="00CC0513"/>
    <w:rsid w:val="00CC4325"/>
    <w:rsid w:val="00CC720A"/>
    <w:rsid w:val="00CD0B31"/>
    <w:rsid w:val="00CD5613"/>
    <w:rsid w:val="00CD6198"/>
    <w:rsid w:val="00CD6FE5"/>
    <w:rsid w:val="00CD795E"/>
    <w:rsid w:val="00CE307D"/>
    <w:rsid w:val="00CE4467"/>
    <w:rsid w:val="00CE7200"/>
    <w:rsid w:val="00CF215B"/>
    <w:rsid w:val="00CF5518"/>
    <w:rsid w:val="00D04899"/>
    <w:rsid w:val="00D04F0D"/>
    <w:rsid w:val="00D06F76"/>
    <w:rsid w:val="00D209D4"/>
    <w:rsid w:val="00D26C54"/>
    <w:rsid w:val="00D32E46"/>
    <w:rsid w:val="00D334BC"/>
    <w:rsid w:val="00D432F7"/>
    <w:rsid w:val="00D471F6"/>
    <w:rsid w:val="00D51B02"/>
    <w:rsid w:val="00D62DBD"/>
    <w:rsid w:val="00D67860"/>
    <w:rsid w:val="00D745E1"/>
    <w:rsid w:val="00D74B5C"/>
    <w:rsid w:val="00D85189"/>
    <w:rsid w:val="00D92288"/>
    <w:rsid w:val="00DA14D5"/>
    <w:rsid w:val="00DA35EE"/>
    <w:rsid w:val="00DA3BE2"/>
    <w:rsid w:val="00DA64C7"/>
    <w:rsid w:val="00DA68BA"/>
    <w:rsid w:val="00DA700F"/>
    <w:rsid w:val="00DB0833"/>
    <w:rsid w:val="00DB1935"/>
    <w:rsid w:val="00DB4300"/>
    <w:rsid w:val="00DB4B3E"/>
    <w:rsid w:val="00DB53D8"/>
    <w:rsid w:val="00DB6046"/>
    <w:rsid w:val="00DC1A9E"/>
    <w:rsid w:val="00DC4AEF"/>
    <w:rsid w:val="00DD068C"/>
    <w:rsid w:val="00DD4616"/>
    <w:rsid w:val="00DD485A"/>
    <w:rsid w:val="00DE1A03"/>
    <w:rsid w:val="00DE1D6B"/>
    <w:rsid w:val="00DF03DF"/>
    <w:rsid w:val="00DF402D"/>
    <w:rsid w:val="00DF4FDD"/>
    <w:rsid w:val="00DF5713"/>
    <w:rsid w:val="00E037E5"/>
    <w:rsid w:val="00E06CCA"/>
    <w:rsid w:val="00E06D41"/>
    <w:rsid w:val="00E11C6E"/>
    <w:rsid w:val="00E20486"/>
    <w:rsid w:val="00E2138A"/>
    <w:rsid w:val="00E271DA"/>
    <w:rsid w:val="00E36A5B"/>
    <w:rsid w:val="00E36CAB"/>
    <w:rsid w:val="00E413FC"/>
    <w:rsid w:val="00E41709"/>
    <w:rsid w:val="00E42207"/>
    <w:rsid w:val="00E44E58"/>
    <w:rsid w:val="00E51B3F"/>
    <w:rsid w:val="00E529DF"/>
    <w:rsid w:val="00E534A3"/>
    <w:rsid w:val="00E57622"/>
    <w:rsid w:val="00E57C1E"/>
    <w:rsid w:val="00E6358D"/>
    <w:rsid w:val="00E649AA"/>
    <w:rsid w:val="00E6511F"/>
    <w:rsid w:val="00E67250"/>
    <w:rsid w:val="00E716C6"/>
    <w:rsid w:val="00E722EA"/>
    <w:rsid w:val="00E745AE"/>
    <w:rsid w:val="00E77FD3"/>
    <w:rsid w:val="00E80267"/>
    <w:rsid w:val="00E86100"/>
    <w:rsid w:val="00E8797E"/>
    <w:rsid w:val="00E91926"/>
    <w:rsid w:val="00E941E0"/>
    <w:rsid w:val="00E94F74"/>
    <w:rsid w:val="00EA010E"/>
    <w:rsid w:val="00EA0F0D"/>
    <w:rsid w:val="00EA30DE"/>
    <w:rsid w:val="00EA3338"/>
    <w:rsid w:val="00EA3D9A"/>
    <w:rsid w:val="00EA450F"/>
    <w:rsid w:val="00EA6FB4"/>
    <w:rsid w:val="00EA7F1B"/>
    <w:rsid w:val="00EB04F1"/>
    <w:rsid w:val="00EB12B4"/>
    <w:rsid w:val="00EB4488"/>
    <w:rsid w:val="00EB6934"/>
    <w:rsid w:val="00EC7E30"/>
    <w:rsid w:val="00ED42E5"/>
    <w:rsid w:val="00ED6AF4"/>
    <w:rsid w:val="00ED6D0C"/>
    <w:rsid w:val="00ED7A29"/>
    <w:rsid w:val="00EE04C6"/>
    <w:rsid w:val="00EE0794"/>
    <w:rsid w:val="00EE0CDC"/>
    <w:rsid w:val="00EE69E7"/>
    <w:rsid w:val="00EF199A"/>
    <w:rsid w:val="00EF5E77"/>
    <w:rsid w:val="00F007F2"/>
    <w:rsid w:val="00F053D9"/>
    <w:rsid w:val="00F05D60"/>
    <w:rsid w:val="00F06253"/>
    <w:rsid w:val="00F07DA1"/>
    <w:rsid w:val="00F114A0"/>
    <w:rsid w:val="00F119AE"/>
    <w:rsid w:val="00F121D4"/>
    <w:rsid w:val="00F12D57"/>
    <w:rsid w:val="00F149BA"/>
    <w:rsid w:val="00F14C83"/>
    <w:rsid w:val="00F159C6"/>
    <w:rsid w:val="00F2039D"/>
    <w:rsid w:val="00F2452F"/>
    <w:rsid w:val="00F24D54"/>
    <w:rsid w:val="00F25D3C"/>
    <w:rsid w:val="00F3156D"/>
    <w:rsid w:val="00F32398"/>
    <w:rsid w:val="00F36063"/>
    <w:rsid w:val="00F37BE5"/>
    <w:rsid w:val="00F41CA2"/>
    <w:rsid w:val="00F43E57"/>
    <w:rsid w:val="00F460A7"/>
    <w:rsid w:val="00F52E6E"/>
    <w:rsid w:val="00F5388C"/>
    <w:rsid w:val="00F5596A"/>
    <w:rsid w:val="00F60A4C"/>
    <w:rsid w:val="00F6134F"/>
    <w:rsid w:val="00F61F24"/>
    <w:rsid w:val="00F71FAC"/>
    <w:rsid w:val="00F72413"/>
    <w:rsid w:val="00F75815"/>
    <w:rsid w:val="00F77E3E"/>
    <w:rsid w:val="00F77E9E"/>
    <w:rsid w:val="00F833AF"/>
    <w:rsid w:val="00F85D95"/>
    <w:rsid w:val="00F9160F"/>
    <w:rsid w:val="00F91A7B"/>
    <w:rsid w:val="00F96EE1"/>
    <w:rsid w:val="00FA211C"/>
    <w:rsid w:val="00FB0587"/>
    <w:rsid w:val="00FB0668"/>
    <w:rsid w:val="00FB3578"/>
    <w:rsid w:val="00FB47C4"/>
    <w:rsid w:val="00FB6084"/>
    <w:rsid w:val="00FB7569"/>
    <w:rsid w:val="00FD0645"/>
    <w:rsid w:val="00FD1060"/>
    <w:rsid w:val="00FD2322"/>
    <w:rsid w:val="00FD2B5E"/>
    <w:rsid w:val="00FD75C7"/>
    <w:rsid w:val="00FE25C2"/>
    <w:rsid w:val="00FE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58D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387A3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6">
    <w:name w:val="List Paragraph"/>
    <w:basedOn w:val="a"/>
    <w:uiPriority w:val="34"/>
    <w:qFormat/>
    <w:rsid w:val="00D4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\&#1056;&#1072;&#1073;&#1086;&#1095;&#1080;&#1081;%20&#1089;&#1090;&#1086;&#1083;\Fed\&#1055;&#1056;&#1048;&#1050;&#1040;&#1047;%20&#1055;&#1056;&#1071;&#1052;&#1054;&#1049;%20&#1060;&#104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ПРЯМОЙ ФАНС</Template>
  <TotalTime>1536</TotalTime>
  <Pages>2</Pages>
  <Words>407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АВИАЦИОННАЯ</vt:lpstr>
    </vt:vector>
  </TitlesOfParts>
  <Company>ФАС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АВИАЦИОННАЯ</dc:title>
  <dc:creator>Alexey</dc:creator>
  <cp:lastModifiedBy>bulenko_ag</cp:lastModifiedBy>
  <cp:revision>254</cp:revision>
  <cp:lastPrinted>2021-08-24T07:45:00Z</cp:lastPrinted>
  <dcterms:created xsi:type="dcterms:W3CDTF">2012-04-13T07:34:00Z</dcterms:created>
  <dcterms:modified xsi:type="dcterms:W3CDTF">2021-09-08T12:34:00Z</dcterms:modified>
</cp:coreProperties>
</file>